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B008D2" w:rsidTr="00684907">
        <w:trPr>
          <w:trHeight w:hRule="exact" w:val="10800"/>
          <w:jc w:val="center"/>
        </w:trPr>
        <w:tc>
          <w:tcPr>
            <w:tcW w:w="3840" w:type="dxa"/>
          </w:tcPr>
          <w:p w:rsidR="00C500C2" w:rsidRPr="00C500C2" w:rsidRDefault="00C500C2" w:rsidP="00C500C2">
            <w:pPr>
              <w:pStyle w:val="Heading1"/>
            </w:pPr>
            <w:bookmarkStart w:id="0" w:name="_GoBack"/>
            <w:bookmarkEnd w:id="0"/>
            <w:r>
              <w:t>Reading Apps</w:t>
            </w:r>
          </w:p>
          <w:p w:rsidR="00C500C2" w:rsidRDefault="008E3A86" w:rsidP="008E3A86">
            <w:r>
              <w:br/>
            </w:r>
            <w:r w:rsidR="00C500C2">
              <w:t xml:space="preserve">ABC Ninjas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06354882" wp14:editId="452B4911">
                  <wp:extent cx="95367" cy="117155"/>
                  <wp:effectExtent l="0" t="0" r="0" b="0"/>
                  <wp:docPr id="29" name="Picture 29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1" cy="15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9755E8" w:rsidP="008E3A86">
            <w:r>
              <w:t xml:space="preserve">Chictionary </w:t>
            </w:r>
            <w:r>
              <w:rPr>
                <w:noProof/>
                <w:lang w:eastAsia="en-US"/>
              </w:rPr>
              <w:drawing>
                <wp:inline distT="0" distB="0" distL="0" distR="0" wp14:anchorId="68229F89" wp14:editId="134F3313">
                  <wp:extent cx="100763" cy="118237"/>
                  <wp:effectExtent l="0" t="0" r="0" b="0"/>
                  <wp:docPr id="2" name="Picture 2" descr="http://blogs-images.forbes.com/thomasbrewster/files/2014/09/Androi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thomasbrewster/files/2014/09/Androi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1" cy="13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3A86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3DB38693" wp14:editId="2B3E7B2A">
                  <wp:extent cx="95367" cy="117155"/>
                  <wp:effectExtent l="0" t="0" r="0" b="0"/>
                  <wp:docPr id="31" name="Picture 31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1" cy="15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8E3A86" w:rsidP="008E3A86">
            <w:r>
              <w:t>Endless Reader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489FA6D" wp14:editId="1C592208">
                  <wp:extent cx="100763" cy="118237"/>
                  <wp:effectExtent l="0" t="0" r="0" b="0"/>
                  <wp:docPr id="40" name="Picture 40" descr="http://blogs-images.forbes.com/thomasbrewster/files/2014/09/Androi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thomasbrewster/files/2014/09/Androi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1" cy="13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227B5F1B" wp14:editId="71FC4C3F">
                  <wp:extent cx="84148" cy="103372"/>
                  <wp:effectExtent l="0" t="0" r="0" b="0"/>
                  <wp:docPr id="41" name="Picture 41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C2" w:rsidRDefault="00C500C2" w:rsidP="00C500C2">
            <w:r>
              <w:t>First Grade Learning Games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8B719F0" wp14:editId="536AF922">
                  <wp:extent cx="100763" cy="118237"/>
                  <wp:effectExtent l="0" t="0" r="0" b="0"/>
                  <wp:docPr id="42" name="Picture 42" descr="http://blogs-images.forbes.com/thomasbrewster/files/2014/09/Androi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thomasbrewster/files/2014/09/Androi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1" cy="13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49E46B3D" wp14:editId="5AF2CD7D">
                  <wp:extent cx="84148" cy="103372"/>
                  <wp:effectExtent l="0" t="0" r="0" b="0"/>
                  <wp:docPr id="43" name="Picture 43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8E3A86" w:rsidP="008E3A86">
            <w:r>
              <w:t>Raz-Kids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8B719F0" wp14:editId="536AF922">
                  <wp:extent cx="100763" cy="118237"/>
                  <wp:effectExtent l="0" t="0" r="0" b="0"/>
                  <wp:docPr id="44" name="Picture 44" descr="http://blogs-images.forbes.com/thomasbrewster/files/2014/09/Androi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thomasbrewster/files/2014/09/Androi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1" cy="13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49E46B3D" wp14:editId="5AF2CD7D">
                  <wp:extent cx="84148" cy="103372"/>
                  <wp:effectExtent l="0" t="0" r="0" b="0"/>
                  <wp:docPr id="45" name="Picture 45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8E3A86" w:rsidP="008E3A86">
            <w:r>
              <w:t>Sight Words 1</w:t>
            </w:r>
            <w:r w:rsidRPr="00C500C2">
              <w:rPr>
                <w:vertAlign w:val="superscript"/>
              </w:rPr>
              <w:t>st</w:t>
            </w:r>
            <w:r>
              <w:t xml:space="preserve"> Grade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0E03BCEC" wp14:editId="407361EE">
                  <wp:extent cx="106586" cy="125069"/>
                  <wp:effectExtent l="0" t="0" r="8255" b="8890"/>
                  <wp:docPr id="39" name="Picture 39" descr="http://blogs-images.forbes.com/thomasbrewster/files/2014/09/Androi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thomasbrewster/files/2014/09/Androi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35" cy="14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8E3A86" w:rsidP="008E3A86">
            <w:r>
              <w:t>Sight Words Learning Games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8B719F0" wp14:editId="536AF922">
                  <wp:extent cx="100763" cy="118237"/>
                  <wp:effectExtent l="0" t="0" r="0" b="0"/>
                  <wp:docPr id="46" name="Picture 46" descr="http://blogs-images.forbes.com/thomasbrewster/files/2014/09/Androi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thomasbrewster/files/2014/09/Androi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1" cy="13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49E46B3D" wp14:editId="5AF2CD7D">
                  <wp:extent cx="84148" cy="103372"/>
                  <wp:effectExtent l="0" t="0" r="0" b="0"/>
                  <wp:docPr id="47" name="Picture 47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C2" w:rsidRDefault="00C500C2" w:rsidP="00C500C2">
            <w:r>
              <w:t>The Word Monsters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4E63904" wp14:editId="6F263F38">
                  <wp:extent cx="84148" cy="103372"/>
                  <wp:effectExtent l="0" t="0" r="0" b="0"/>
                  <wp:docPr id="36" name="Picture 36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8E3A86" w:rsidP="00C500C2"/>
          <w:p w:rsidR="00C500C2" w:rsidRDefault="00C500C2" w:rsidP="00C500C2">
            <w:pPr>
              <w:pStyle w:val="Heading1"/>
            </w:pPr>
            <w:r>
              <w:t>Math Apps</w:t>
            </w:r>
          </w:p>
          <w:p w:rsidR="00C500C2" w:rsidRDefault="008E3A86" w:rsidP="008E3A86">
            <w:r>
              <w:br/>
            </w:r>
            <w:r w:rsidR="00C500C2">
              <w:t>1</w:t>
            </w:r>
            <w:r w:rsidR="00C500C2" w:rsidRPr="00C500C2">
              <w:rPr>
                <w:vertAlign w:val="superscript"/>
              </w:rPr>
              <w:t>st</w:t>
            </w:r>
            <w:r w:rsidR="00C500C2">
              <w:t xml:space="preserve"> Grade Splash Math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8B719F0" wp14:editId="536AF922">
                  <wp:extent cx="100763" cy="118237"/>
                  <wp:effectExtent l="0" t="0" r="0" b="0"/>
                  <wp:docPr id="48" name="Picture 48" descr="http://blogs-images.forbes.com/thomasbrewster/files/2014/09/Androi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thomasbrewster/files/2014/09/Androi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1" cy="13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49E46B3D" wp14:editId="5AF2CD7D">
                  <wp:extent cx="84148" cy="103372"/>
                  <wp:effectExtent l="0" t="0" r="0" b="0"/>
                  <wp:docPr id="49" name="Picture 49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8E3A86" w:rsidP="008E3A86">
            <w:r>
              <w:t>Kids Numbers and Math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8B719F0" wp14:editId="536AF922">
                  <wp:extent cx="100763" cy="118237"/>
                  <wp:effectExtent l="0" t="0" r="0" b="0"/>
                  <wp:docPr id="50" name="Picture 50" descr="http://blogs-images.forbes.com/thomasbrewster/files/2014/09/Androi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thomasbrewster/files/2014/09/Androi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1" cy="13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49E46B3D" wp14:editId="5AF2CD7D">
                  <wp:extent cx="84148" cy="103372"/>
                  <wp:effectExtent l="0" t="0" r="0" b="0"/>
                  <wp:docPr id="51" name="Picture 51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C2" w:rsidRDefault="00C500C2" w:rsidP="00C500C2">
            <w:r>
              <w:t xml:space="preserve">Kings of Math Jr.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3DB38693" wp14:editId="2B3E7B2A">
                  <wp:extent cx="95367" cy="117155"/>
                  <wp:effectExtent l="0" t="0" r="0" b="0"/>
                  <wp:docPr id="32" name="Picture 32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1" cy="15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8E3A86" w:rsidP="008E3A86">
            <w:r>
              <w:t>Lola’s Math Train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8B719F0" wp14:editId="536AF922">
                  <wp:extent cx="100763" cy="118237"/>
                  <wp:effectExtent l="0" t="0" r="0" b="0"/>
                  <wp:docPr id="52" name="Picture 52" descr="http://blogs-images.forbes.com/thomasbrewster/files/2014/09/Androi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thomasbrewster/files/2014/09/Androi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1" cy="13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49E46B3D" wp14:editId="5AF2CD7D">
                  <wp:extent cx="84148" cy="103372"/>
                  <wp:effectExtent l="0" t="0" r="0" b="0"/>
                  <wp:docPr id="53" name="Picture 53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8E3A86" w:rsidP="008E3A86">
            <w:r>
              <w:t>Math in Motion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8B719F0" wp14:editId="536AF922">
                  <wp:extent cx="100763" cy="118237"/>
                  <wp:effectExtent l="0" t="0" r="0" b="0"/>
                  <wp:docPr id="54" name="Picture 54" descr="http://blogs-images.forbes.com/thomasbrewster/files/2014/09/Androi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thomasbrewster/files/2014/09/Androi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1" cy="13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49E46B3D" wp14:editId="5AF2CD7D">
                  <wp:extent cx="84148" cy="103372"/>
                  <wp:effectExtent l="0" t="0" r="0" b="0"/>
                  <wp:docPr id="55" name="Picture 55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8E3A86" w:rsidP="008E3A86">
            <w:r>
              <w:t>Math Master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4E63904" wp14:editId="6F263F38">
                  <wp:extent cx="84148" cy="103372"/>
                  <wp:effectExtent l="0" t="0" r="0" b="0"/>
                  <wp:docPr id="38" name="Picture 38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C2" w:rsidRDefault="00C500C2" w:rsidP="00C500C2">
            <w:r>
              <w:t xml:space="preserve">Pizza Fractions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3DB38693" wp14:editId="2B3E7B2A">
                  <wp:extent cx="95367" cy="117155"/>
                  <wp:effectExtent l="0" t="0" r="0" b="0"/>
                  <wp:docPr id="33" name="Picture 33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1" cy="15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0C2" w:rsidRDefault="00C500C2" w:rsidP="00C500C2">
            <w:r>
              <w:t xml:space="preserve">Sushi Monster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3DB38693" wp14:editId="2B3E7B2A">
                  <wp:extent cx="95367" cy="117155"/>
                  <wp:effectExtent l="0" t="0" r="0" b="0"/>
                  <wp:docPr id="34" name="Picture 34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1" cy="15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E3A86" w:rsidRDefault="008E3A86" w:rsidP="008E3A86">
            <w:r>
              <w:t>Todo Math</w:t>
            </w:r>
            <w:r w:rsidR="00A618AB">
              <w:t xml:space="preserve"> </w:t>
            </w:r>
            <w:r w:rsidR="00A618AB">
              <w:rPr>
                <w:noProof/>
                <w:lang w:eastAsia="en-US"/>
              </w:rPr>
              <w:drawing>
                <wp:inline distT="0" distB="0" distL="0" distR="0" wp14:anchorId="64E63904" wp14:editId="6F263F38">
                  <wp:extent cx="84148" cy="103372"/>
                  <wp:effectExtent l="0" t="0" r="0" b="0"/>
                  <wp:docPr id="37" name="Picture 37" descr="http://upload.wikimedia.org/wikipedia/commons/thumb/f/fa/Apple_logo_black.svg/834px-Apple_logo_blac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f/fa/Apple_logo_black.svg/834px-Apple_logo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0" cy="13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A86" w:rsidRDefault="008E3A86" w:rsidP="00C500C2"/>
          <w:p w:rsidR="00C500C2" w:rsidRDefault="00C500C2" w:rsidP="00C500C2"/>
          <w:p w:rsidR="00C500C2" w:rsidRPr="00C500C2" w:rsidRDefault="00C500C2" w:rsidP="00C500C2"/>
        </w:tc>
        <w:tc>
          <w:tcPr>
            <w:tcW w:w="713" w:type="dxa"/>
          </w:tcPr>
          <w:p w:rsidR="00B008D2" w:rsidRDefault="00B008D2"/>
        </w:tc>
        <w:tc>
          <w:tcPr>
            <w:tcW w:w="713" w:type="dxa"/>
          </w:tcPr>
          <w:p w:rsidR="00B008D2" w:rsidRDefault="00B008D2"/>
        </w:tc>
        <w:tc>
          <w:tcPr>
            <w:tcW w:w="3843" w:type="dxa"/>
          </w:tcPr>
          <w:p w:rsidR="00CE00CB" w:rsidRDefault="00CE00CB"/>
          <w:p w:rsidR="00CE00CB" w:rsidRDefault="00CE00CB"/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B008D2" w:rsidTr="00CE00CB">
              <w:trPr>
                <w:trHeight w:hRule="exact" w:val="10431"/>
              </w:trPr>
              <w:tc>
                <w:tcPr>
                  <w:tcW w:w="5000" w:type="pct"/>
                </w:tcPr>
                <w:p w:rsidR="00B008D2" w:rsidRDefault="00622D21">
                  <w:r>
                    <w:t>For additional websites and direct links, visit Cromie’s website:</w:t>
                  </w:r>
                </w:p>
                <w:p w:rsidR="00622D21" w:rsidRDefault="00622D21">
                  <w:r w:rsidRPr="00622D21">
                    <w:t>www.</w:t>
                  </w:r>
                  <w:r>
                    <w:t>wcskids.net/cromie</w:t>
                  </w:r>
                </w:p>
                <w:p w:rsidR="00622D21" w:rsidRDefault="00622D21" w:rsidP="00622D2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Media Center</w:t>
                  </w:r>
                </w:p>
                <w:p w:rsidR="00622D21" w:rsidRDefault="00622D21" w:rsidP="00622D2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Favorite Websites</w:t>
                  </w:r>
                </w:p>
                <w:p w:rsidR="00CE00CB" w:rsidRDefault="00CE00CB" w:rsidP="00CE00CB">
                  <w:pPr>
                    <w:spacing w:after="0"/>
                    <w:jc w:val="left"/>
                  </w:pPr>
                </w:p>
                <w:p w:rsidR="00622D21" w:rsidRDefault="00622D21" w:rsidP="00CE00CB">
                  <w:pPr>
                    <w:spacing w:after="0"/>
                    <w:jc w:val="left"/>
                    <w:rPr>
                      <w:szCs w:val="24"/>
                    </w:rPr>
                  </w:pPr>
                  <w:r w:rsidRPr="00CE00CB">
                    <w:rPr>
                      <w:b/>
                    </w:rPr>
                    <w:t>Literacy Tip:</w:t>
                  </w:r>
                  <w:r>
                    <w:t xml:space="preserve"> </w:t>
                  </w:r>
                  <w:r w:rsidR="00CE00CB" w:rsidRPr="00CE00CB">
                    <w:rPr>
                      <w:szCs w:val="24"/>
                    </w:rPr>
                    <w:t xml:space="preserve">Read 15-20 minutes every day with your child and record the daily minutes on their reading calendar. </w:t>
                  </w:r>
                  <w:r w:rsidR="00CE00CB">
                    <w:rPr>
                      <w:szCs w:val="24"/>
                    </w:rPr>
                    <w:t>Reading books on Raz-K</w:t>
                  </w:r>
                  <w:r w:rsidR="00CE00CB" w:rsidRPr="00CE00CB">
                    <w:rPr>
                      <w:szCs w:val="24"/>
                    </w:rPr>
                    <w:t>ids may count towards their monthly reading minutes.</w:t>
                  </w:r>
                </w:p>
                <w:p w:rsidR="00CE00CB" w:rsidRDefault="00CE00CB" w:rsidP="00CE00CB">
                  <w:pPr>
                    <w:spacing w:after="0"/>
                    <w:jc w:val="left"/>
                    <w:rPr>
                      <w:szCs w:val="24"/>
                    </w:rPr>
                  </w:pPr>
                </w:p>
                <w:p w:rsidR="00CE00CB" w:rsidRDefault="00CE00CB" w:rsidP="00CE00CB">
                  <w:pPr>
                    <w:pStyle w:val="Heading1"/>
                    <w:rPr>
                      <w:sz w:val="36"/>
                      <w:szCs w:val="36"/>
                    </w:rPr>
                  </w:pPr>
                  <w:r w:rsidRPr="00CE00CB">
                    <w:rPr>
                      <w:sz w:val="36"/>
                      <w:szCs w:val="36"/>
                    </w:rPr>
                    <w:t>Raz-Kids Teacher Logins</w:t>
                  </w:r>
                </w:p>
                <w:p w:rsidR="00CE00CB" w:rsidRPr="00CE00CB" w:rsidRDefault="00CE00CB" w:rsidP="00CE00CB">
                  <w:pPr>
                    <w:rPr>
                      <w:color w:val="4D4436" w:themeColor="hyperlink"/>
                      <w:u w:val="single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6CF9EF6" wp14:editId="56120202">
                        <wp:extent cx="850605" cy="844657"/>
                        <wp:effectExtent l="0" t="0" r="6985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0"/>
                                <a:srcRect l="7784" t="11364" r="6587" b="79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81005" cy="8748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 w:rsidRPr="00622D21">
                    <w:t>www.Raz-Kids.com</w:t>
                  </w:r>
                </w:p>
                <w:p w:rsidR="00CE00CB" w:rsidRDefault="00CE00CB" w:rsidP="00622D21">
                  <w:r w:rsidRPr="00CE00CB">
                    <w:rPr>
                      <w:b/>
                    </w:rPr>
                    <w:t>Mrs. Cross:</w:t>
                  </w:r>
                  <w:r>
                    <w:t xml:space="preserve"> ccrossq</w:t>
                  </w:r>
                </w:p>
                <w:p w:rsidR="00CE00CB" w:rsidRDefault="00CE00CB" w:rsidP="00622D21">
                  <w:r w:rsidRPr="00CE00CB">
                    <w:rPr>
                      <w:b/>
                    </w:rPr>
                    <w:t>Mrs. Folden:</w:t>
                  </w:r>
                  <w:r>
                    <w:t xml:space="preserve"> mfolden</w:t>
                  </w:r>
                </w:p>
                <w:p w:rsidR="00CE00CB" w:rsidRDefault="00CE00CB" w:rsidP="00622D21">
                  <w:r w:rsidRPr="00CE00CB">
                    <w:rPr>
                      <w:b/>
                    </w:rPr>
                    <w:t>Mrs. Kohn:</w:t>
                  </w:r>
                  <w:r>
                    <w:t xml:space="preserve"> ckohn0</w:t>
                  </w:r>
                </w:p>
                <w:p w:rsidR="00622D21" w:rsidRDefault="00CE00CB" w:rsidP="00622D21">
                  <w:r w:rsidRPr="00CE00CB">
                    <w:rPr>
                      <w:b/>
                    </w:rPr>
                    <w:t>Mrs. Winchester:</w:t>
                  </w:r>
                  <w:r>
                    <w:t xml:space="preserve"> </w:t>
                  </w:r>
                  <w:r w:rsidR="00622D21">
                    <w:t>mrswinchester</w:t>
                  </w:r>
                </w:p>
                <w:p w:rsidR="00622D21" w:rsidRDefault="00622D21" w:rsidP="00CE00CB"/>
              </w:tc>
            </w:tr>
            <w:tr w:rsidR="00B008D2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B008D2" w:rsidRDefault="00B008D2" w:rsidP="00CE00CB">
                  <w:pPr>
                    <w:jc w:val="both"/>
                  </w:pPr>
                </w:p>
              </w:tc>
            </w:tr>
            <w:tr w:rsidR="00622D21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622D21" w:rsidRDefault="00622D21"/>
              </w:tc>
            </w:tr>
          </w:tbl>
          <w:p w:rsidR="00B008D2" w:rsidRDefault="00B008D2"/>
        </w:tc>
        <w:tc>
          <w:tcPr>
            <w:tcW w:w="720" w:type="dxa"/>
          </w:tcPr>
          <w:p w:rsidR="00B008D2" w:rsidRDefault="00B008D2"/>
        </w:tc>
        <w:tc>
          <w:tcPr>
            <w:tcW w:w="720" w:type="dxa"/>
          </w:tcPr>
          <w:p w:rsidR="00B008D2" w:rsidRDefault="00B008D2"/>
        </w:tc>
        <w:tc>
          <w:tcPr>
            <w:tcW w:w="3851" w:type="dxa"/>
          </w:tcPr>
          <w:p w:rsidR="00617842" w:rsidRDefault="00617842" w:rsidP="00617842">
            <w:pPr>
              <w:jc w:val="both"/>
            </w:pP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B008D2">
              <w:trPr>
                <w:trHeight w:hRule="exact" w:val="5760"/>
              </w:trPr>
              <w:tc>
                <w:tcPr>
                  <w:tcW w:w="5000" w:type="pct"/>
                </w:tcPr>
                <w:p w:rsidR="00B008D2" w:rsidRDefault="00617842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320517" cy="1984076"/>
                        <wp:effectExtent l="0" t="0" r="3810" b="0"/>
                        <wp:docPr id="58" name="Picture 58" descr="http://images.clipartpanda.com/kids-computer-lab-clipart-4ibKGKGbT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ages.clipartpanda.com/kids-computer-lab-clipart-4ibKGKGbT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1789" cy="199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907" w:rsidRDefault="00684907"/>
                <w:p w:rsidR="00617842" w:rsidRDefault="00617842">
                  <w:r>
                    <w:t>“</w:t>
                  </w:r>
                  <w:r w:rsidRPr="00617842">
                    <w:rPr>
                      <w:rFonts w:ascii="Kristen ITC" w:hAnsi="Kristen ITC"/>
                    </w:rPr>
                    <w:t>Tell me</w:t>
                  </w:r>
                  <w:r w:rsidR="00684907">
                    <w:t xml:space="preserve"> and I forge</w:t>
                  </w:r>
                  <w:r>
                    <w:t xml:space="preserve">t. </w:t>
                  </w:r>
                </w:p>
                <w:p w:rsidR="00617842" w:rsidRDefault="00617842">
                  <w:r w:rsidRPr="00617842">
                    <w:rPr>
                      <w:rFonts w:ascii="Kristen ITC" w:hAnsi="Kristen ITC"/>
                    </w:rPr>
                    <w:t>Teach me</w:t>
                  </w:r>
                  <w:r>
                    <w:t xml:space="preserve"> and I remember.</w:t>
                  </w:r>
                </w:p>
                <w:p w:rsidR="00617842" w:rsidRDefault="00617842">
                  <w:r w:rsidRPr="00617842">
                    <w:rPr>
                      <w:rFonts w:ascii="Kristen ITC" w:hAnsi="Kristen ITC"/>
                      <w:b/>
                    </w:rPr>
                    <w:t>Involve me</w:t>
                  </w:r>
                  <w:r>
                    <w:t xml:space="preserve"> and I learn.” </w:t>
                  </w:r>
                </w:p>
                <w:p w:rsidR="00617842" w:rsidRDefault="00617842" w:rsidP="00617842">
                  <w:r>
                    <w:t xml:space="preserve">                                    -Ben Franklin   </w:t>
                  </w:r>
                </w:p>
                <w:p w:rsidR="00617842" w:rsidRDefault="00617842" w:rsidP="00617842">
                  <w:pPr>
                    <w:jc w:val="right"/>
                  </w:pPr>
                </w:p>
              </w:tc>
            </w:tr>
            <w:tr w:rsidR="00B008D2">
              <w:trPr>
                <w:trHeight w:hRule="exact" w:val="360"/>
              </w:trPr>
              <w:tc>
                <w:tcPr>
                  <w:tcW w:w="5000" w:type="pct"/>
                </w:tcPr>
                <w:p w:rsidR="00B008D2" w:rsidRDefault="00B008D2" w:rsidP="00617842">
                  <w:pPr>
                    <w:jc w:val="both"/>
                  </w:pPr>
                </w:p>
              </w:tc>
            </w:tr>
            <w:tr w:rsidR="00B008D2" w:rsidTr="00684907">
              <w:trPr>
                <w:trHeight w:hRule="exact" w:val="3915"/>
              </w:trPr>
              <w:tc>
                <w:tcPr>
                  <w:tcW w:w="5000" w:type="pct"/>
                  <w:shd w:val="clear" w:color="auto" w:fill="03A996" w:themeFill="accent1"/>
                </w:tcPr>
                <w:sdt>
                  <w:sdtPr>
                    <w:alias w:val="Company"/>
                    <w:tag w:val=""/>
                    <w:id w:val="1477263083"/>
                    <w:placeholder>
                      <w:docPart w:val="99931CDC320940508AF9ADD1678D194A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:rsidR="00B008D2" w:rsidRDefault="00FC4FA0" w:rsidP="008D4F13">
                      <w:pPr>
                        <w:pStyle w:val="Title"/>
                      </w:pPr>
                      <w:r>
                        <w:t>1st grade technology night</w:t>
                      </w:r>
                    </w:p>
                  </w:sdtContent>
                </w:sdt>
                <w:p w:rsidR="00684907" w:rsidRDefault="00684907" w:rsidP="00684907"/>
                <w:p w:rsidR="00684907" w:rsidRPr="00684907" w:rsidRDefault="00684907" w:rsidP="00684907">
                  <w:pPr>
                    <w:rPr>
                      <w:color w:val="FFFFFF" w:themeColor="background1"/>
                    </w:rPr>
                  </w:pPr>
                  <w:r w:rsidRPr="00684907">
                    <w:rPr>
                      <w:color w:val="FFFFFF" w:themeColor="background1"/>
                    </w:rPr>
                    <w:t>Cromie Elementary</w:t>
                  </w:r>
                </w:p>
                <w:p w:rsidR="00684907" w:rsidRPr="00684907" w:rsidRDefault="00684907" w:rsidP="00684907">
                  <w:pPr>
                    <w:rPr>
                      <w:color w:val="FFFFFF" w:themeColor="background1"/>
                    </w:rPr>
                  </w:pPr>
                  <w:r w:rsidRPr="00684907">
                    <w:rPr>
                      <w:color w:val="FFFFFF" w:themeColor="background1"/>
                    </w:rPr>
                    <w:t>March 3</w:t>
                  </w:r>
                  <w:r w:rsidR="000471D9">
                    <w:rPr>
                      <w:color w:val="FFFFFF" w:themeColor="background1"/>
                    </w:rPr>
                    <w:t>1</w:t>
                  </w:r>
                  <w:r w:rsidRPr="00684907">
                    <w:rPr>
                      <w:color w:val="FFFFFF" w:themeColor="background1"/>
                    </w:rPr>
                    <w:t>, 2015</w:t>
                  </w:r>
                </w:p>
                <w:p w:rsidR="00684907" w:rsidRDefault="00684907" w:rsidP="00684907"/>
                <w:p w:rsidR="00684907" w:rsidRPr="00684907" w:rsidRDefault="00684907" w:rsidP="00684907">
                  <w:r>
                    <w:t xml:space="preserve">March </w:t>
                  </w:r>
                </w:p>
              </w:tc>
            </w:tr>
            <w:tr w:rsidR="00B008D2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B008D2" w:rsidRDefault="00B008D2" w:rsidP="00F14E54">
                  <w:pPr>
                    <w:pStyle w:val="Subtitle"/>
                  </w:pPr>
                </w:p>
              </w:tc>
            </w:tr>
          </w:tbl>
          <w:p w:rsidR="00B008D2" w:rsidRDefault="00B008D2"/>
        </w:tc>
      </w:tr>
    </w:tbl>
    <w:p w:rsidR="00B008D2" w:rsidRDefault="00B008D2">
      <w:pPr>
        <w:pStyle w:val="NoSpacing"/>
      </w:pPr>
    </w:p>
    <w:p w:rsidR="00FC4FA0" w:rsidRDefault="00FC4FA0" w:rsidP="008D4F13">
      <w:pPr>
        <w:pStyle w:val="Heading1"/>
        <w:sectPr w:rsidR="00FC4FA0">
          <w:pgSz w:w="15840" w:h="12240" w:orient="landscape" w:code="1"/>
          <w:pgMar w:top="720" w:right="720" w:bottom="432" w:left="720" w:header="720" w:footer="720" w:gutter="0"/>
          <w:cols w:space="720"/>
          <w:docGrid w:linePitch="360"/>
        </w:sectPr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FC4FA0" w:rsidTr="00684907">
        <w:trPr>
          <w:trHeight w:hRule="exact" w:val="10800"/>
          <w:jc w:val="center"/>
        </w:trPr>
        <w:tc>
          <w:tcPr>
            <w:tcW w:w="3840" w:type="dxa"/>
          </w:tcPr>
          <w:p w:rsidR="00FC4FA0" w:rsidRDefault="00FC4FA0" w:rsidP="00481F04">
            <w:pPr>
              <w:pStyle w:val="Heading1"/>
            </w:pPr>
            <w:r>
              <w:lastRenderedPageBreak/>
              <w:t>Reading Websites</w:t>
            </w:r>
          </w:p>
          <w:p w:rsidR="00FC4FA0" w:rsidRDefault="00FC4FA0" w:rsidP="00481F04">
            <w:pPr>
              <w:rPr>
                <w:rStyle w:val="Hyperlink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0038E0F" wp14:editId="036DD060">
                  <wp:extent cx="850605" cy="844657"/>
                  <wp:effectExtent l="0" t="0" r="6985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784" t="11364" r="6587" b="7954"/>
                          <a:stretch/>
                        </pic:blipFill>
                        <pic:spPr bwMode="auto">
                          <a:xfrm>
                            <a:off x="0" y="0"/>
                            <a:ext cx="881005" cy="87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1F04">
              <w:br/>
            </w:r>
            <w:hyperlink r:id="rId13" w:history="1">
              <w:r w:rsidR="00622D21" w:rsidRPr="009755E8">
                <w:rPr>
                  <w:rStyle w:val="Hyperlink"/>
                </w:rPr>
                <w:t>www.Raz-Kids.com</w:t>
              </w:r>
            </w:hyperlink>
          </w:p>
          <w:p w:rsidR="00E36B19" w:rsidRDefault="00E36B19" w:rsidP="00481F04">
            <w:pPr>
              <w:rPr>
                <w:rStyle w:val="Hyperlink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8E78000" wp14:editId="04264C35">
                  <wp:extent cx="1084521" cy="432835"/>
                  <wp:effectExtent l="0" t="0" r="1905" b="5715"/>
                  <wp:docPr id="3" name="Picture 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75" cy="44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="009755E8" w:rsidRPr="009755E8">
                <w:rPr>
                  <w:rStyle w:val="Hyperlink"/>
                </w:rPr>
                <w:t>http://www.timeforkids.com</w:t>
              </w:r>
            </w:hyperlink>
          </w:p>
          <w:p w:rsidR="00E36B19" w:rsidRDefault="00E36B19" w:rsidP="00481F04">
            <w:pPr>
              <w:rPr>
                <w:rStyle w:val="Hyperlink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US"/>
              </w:rPr>
              <w:drawing>
                <wp:inline distT="0" distB="0" distL="0" distR="0" wp14:anchorId="4C464D51" wp14:editId="401101E1">
                  <wp:extent cx="1201479" cy="332117"/>
                  <wp:effectExtent l="0" t="0" r="0" b="0"/>
                  <wp:docPr id="5" name="Picture 5" descr="Scholastic - open a world of possibl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lastic - open a world of possibl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49" b="14128"/>
                          <a:stretch/>
                        </pic:blipFill>
                        <pic:spPr bwMode="auto">
                          <a:xfrm>
                            <a:off x="0" y="0"/>
                            <a:ext cx="1240247" cy="34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hyperlink r:id="rId19" w:history="1">
              <w:r w:rsidRPr="009755E8">
                <w:rPr>
                  <w:rStyle w:val="Hyperlink"/>
                </w:rPr>
                <w:t>www.scholastic.com</w:t>
              </w:r>
            </w:hyperlink>
          </w:p>
          <w:p w:rsidR="00E36B19" w:rsidRDefault="00E36B19" w:rsidP="002F4B4D">
            <w:pPr>
              <w:rPr>
                <w:rStyle w:val="Hyperlink"/>
              </w:rPr>
            </w:pPr>
            <w:r>
              <w:rPr>
                <w:noProof/>
                <w:color w:val="0000CC"/>
                <w:lang w:eastAsia="en-US"/>
              </w:rPr>
              <w:drawing>
                <wp:inline distT="0" distB="0" distL="0" distR="0" wp14:anchorId="6188839F" wp14:editId="4D2E51B6">
                  <wp:extent cx="1378380" cy="701586"/>
                  <wp:effectExtent l="0" t="0" r="0" b="3810"/>
                  <wp:docPr id="6" name="Picture 6" descr="RIF Reading Plane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F Reading Plane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57"/>
                          <a:stretch/>
                        </pic:blipFill>
                        <pic:spPr bwMode="auto">
                          <a:xfrm>
                            <a:off x="0" y="0"/>
                            <a:ext cx="1395781" cy="71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1F04">
              <w:rPr>
                <w:noProof/>
              </w:rPr>
              <w:br/>
            </w:r>
            <w:hyperlink r:id="rId22" w:history="1">
              <w:r w:rsidR="00433865" w:rsidRPr="009755E8">
                <w:rPr>
                  <w:rStyle w:val="Hyperlink"/>
                </w:rPr>
                <w:t>www.rif.org/kids/readingplanet/gamestation.htm</w:t>
              </w:r>
            </w:hyperlink>
          </w:p>
          <w:p w:rsidR="00E36B19" w:rsidRPr="002F4B4D" w:rsidRDefault="00481F04" w:rsidP="002F4B4D">
            <w:pPr>
              <w:rPr>
                <w:rStyle w:val="Hyperlink"/>
                <w:color w:val="4D4436" w:themeColor="text2" w:themeTint="E6"/>
                <w:u w:val="none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C0D3152" wp14:editId="212A2109">
                  <wp:extent cx="1350427" cy="489097"/>
                  <wp:effectExtent l="0" t="0" r="2540" b="6350"/>
                  <wp:docPr id="7" name="Picture 7" descr="http://www.literacyspeaks.com/files/QuickSiteImages/Web_Site_Icons/Reading_Resource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teracyspeaks.com/files/QuickSiteImages/Web_Site_Icons/Reading_Resour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47" cy="51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br/>
            </w:r>
            <w:hyperlink r:id="rId25" w:history="1">
              <w:r w:rsidRPr="009755E8">
                <w:rPr>
                  <w:rStyle w:val="Hyperlink"/>
                </w:rPr>
                <w:t>www.readingresource.net/websitesforkids.html</w:t>
              </w:r>
            </w:hyperlink>
          </w:p>
          <w:p w:rsidR="002F4B4D" w:rsidRDefault="002F4B4D" w:rsidP="002F4B4D">
            <w:r>
              <w:rPr>
                <w:noProof/>
                <w:lang w:eastAsia="en-US"/>
              </w:rPr>
              <w:drawing>
                <wp:inline distT="0" distB="0" distL="0" distR="0" wp14:anchorId="71B6043F" wp14:editId="6ECDD4FA">
                  <wp:extent cx="2404949" cy="467832"/>
                  <wp:effectExtent l="0" t="0" r="0" b="8890"/>
                  <wp:docPr id="8" name="Picture 8" descr="https://i0.wp.com/www.bookpals.net/newsletter/images/storyline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0.wp.com/www.bookpals.net/newsletter/images/story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7" r="23455" b="36000"/>
                          <a:stretch/>
                        </pic:blipFill>
                        <pic:spPr bwMode="auto">
                          <a:xfrm>
                            <a:off x="0" y="0"/>
                            <a:ext cx="2437409" cy="47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6B19" w:rsidRDefault="002F6398" w:rsidP="002F4B4D">
            <w:hyperlink r:id="rId28" w:history="1">
              <w:r w:rsidR="002F4B4D" w:rsidRPr="009755E8">
                <w:rPr>
                  <w:rStyle w:val="Hyperlink"/>
                </w:rPr>
                <w:t>www.storylineonline.net/</w:t>
              </w:r>
            </w:hyperlink>
          </w:p>
        </w:tc>
        <w:tc>
          <w:tcPr>
            <w:tcW w:w="713" w:type="dxa"/>
          </w:tcPr>
          <w:p w:rsidR="00FC4FA0" w:rsidRDefault="00FC4FA0" w:rsidP="007E7C02"/>
        </w:tc>
        <w:tc>
          <w:tcPr>
            <w:tcW w:w="713" w:type="dxa"/>
          </w:tcPr>
          <w:p w:rsidR="00FC4FA0" w:rsidRDefault="00FC4FA0" w:rsidP="007E7C02"/>
        </w:tc>
        <w:tc>
          <w:tcPr>
            <w:tcW w:w="3843" w:type="dxa"/>
          </w:tcPr>
          <w:p w:rsidR="00684907" w:rsidRDefault="00684907" w:rsidP="00684907">
            <w:pPr>
              <w:jc w:val="both"/>
            </w:pP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FC4FA0" w:rsidTr="002F4B4D">
              <w:trPr>
                <w:trHeight w:hRule="exact" w:val="10602"/>
              </w:trPr>
              <w:tc>
                <w:tcPr>
                  <w:tcW w:w="5000" w:type="pct"/>
                </w:tcPr>
                <w:p w:rsidR="004331D9" w:rsidRDefault="004331D9" w:rsidP="004331D9">
                  <w:pPr>
                    <w:rPr>
                      <w:rStyle w:val="Hyperlink"/>
                    </w:rPr>
                  </w:pPr>
                  <w:r w:rsidRPr="00E95F8F">
                    <w:rPr>
                      <w:noProof/>
                      <w:lang w:eastAsia="en-US"/>
                    </w:rPr>
                    <w:drawing>
                      <wp:inline distT="0" distB="0" distL="0" distR="0" wp14:anchorId="74BD2B3A" wp14:editId="18304D0E">
                        <wp:extent cx="1142899" cy="287079"/>
                        <wp:effectExtent l="0" t="0" r="635" b="0"/>
                        <wp:docPr id="17" name="Picture 17" descr="Starfall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arf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18" t="11667" r="227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59351" cy="291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31" w:history="1">
                    <w:r w:rsidRPr="009755E8">
                      <w:rPr>
                        <w:rStyle w:val="Hyperlink"/>
                      </w:rPr>
                      <w:t>www.starfall.com</w:t>
                    </w:r>
                  </w:hyperlink>
                </w:p>
                <w:p w:rsidR="002F4B4D" w:rsidRDefault="004331D9" w:rsidP="002F4B4D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3B7004F" wp14:editId="2E93AE38">
                        <wp:extent cx="637953" cy="637953"/>
                        <wp:effectExtent l="0" t="0" r="0" b="0"/>
                        <wp:docPr id="19" name="Picture 19" descr="http://www.stephenvilleprimary.k12.nf.ca/primary-games-logo.gif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stephenvilleprimary.k12.nf.ca/primary-games-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86" cy="645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34" w:history="1">
                    <w:r w:rsidRPr="009755E8">
                      <w:rPr>
                        <w:rStyle w:val="Hyperlink"/>
                      </w:rPr>
                      <w:t>www.primarygames.com</w:t>
                    </w:r>
                  </w:hyperlink>
                </w:p>
                <w:p w:rsidR="004331D9" w:rsidRDefault="004331D9" w:rsidP="004331D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2C9A1B2" wp14:editId="0C4CD0A1">
                        <wp:extent cx="629093" cy="629093"/>
                        <wp:effectExtent l="0" t="0" r="0" b="0"/>
                        <wp:docPr id="21" name="Picture 21" descr="http://www-tc.pbskids.org/giftcodes/static/media/pbskids-opengraph.png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-tc.pbskids.org/giftcodes/static/media/pbskids-opengra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086" cy="636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37" w:history="1">
                    <w:r w:rsidRPr="009755E8">
                      <w:rPr>
                        <w:rStyle w:val="Hyperlink"/>
                      </w:rPr>
                      <w:t>http://pbskids.org/games/</w:t>
                    </w:r>
                  </w:hyperlink>
                </w:p>
                <w:p w:rsidR="004331D9" w:rsidRDefault="004331D9" w:rsidP="004331D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9EC7559" wp14:editId="7F5EC564">
                        <wp:extent cx="903767" cy="777393"/>
                        <wp:effectExtent l="0" t="0" r="0" b="3810"/>
                        <wp:docPr id="22" name="Picture 22" descr="https://s-media-cache-ak0.pinimg.com/236x/31/44/04/31440422d68fccaa0104b15b24d37860.jpg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s-media-cache-ak0.pinimg.com/236x/31/44/04/31440422d68fccaa0104b15b24d378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315" cy="7933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40" w:history="1">
                    <w:r w:rsidRPr="009755E8">
                      <w:rPr>
                        <w:rStyle w:val="Hyperlink"/>
                      </w:rPr>
                      <w:t>interactivesites.weebly.com</w:t>
                    </w:r>
                  </w:hyperlink>
                </w:p>
                <w:p w:rsidR="004331D9" w:rsidRDefault="00D34DAE" w:rsidP="00C500C2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0A2EDA6" wp14:editId="3583E67A">
                        <wp:extent cx="1499191" cy="563606"/>
                        <wp:effectExtent l="0" t="0" r="6350" b="8255"/>
                        <wp:docPr id="23" name="Picture 23" descr="http://ces.pasco.k12.fl.us/wp-content/uploads/ces/2013/09/Funbrain-logo.jp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es.pasco.k12.fl.us/wp-content/uploads/ces/2013/09/Funbrain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507" cy="574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4D4436" w:themeColor="hyperlink"/>
                      <w:u w:val="single"/>
                    </w:rPr>
                    <w:br/>
                  </w:r>
                  <w:hyperlink r:id="rId43" w:history="1">
                    <w:r w:rsidR="009755E8" w:rsidRPr="009755E8">
                      <w:rPr>
                        <w:rStyle w:val="Hyperlink"/>
                      </w:rPr>
                      <w:t>http://www.funbrain.com</w:t>
                    </w:r>
                  </w:hyperlink>
                </w:p>
                <w:p w:rsidR="00D34DAE" w:rsidRDefault="00D34DAE" w:rsidP="00C500C2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02DA2D3" wp14:editId="11CC3D97">
                        <wp:extent cx="1285875" cy="571500"/>
                        <wp:effectExtent l="0" t="0" r="9525" b="0"/>
                        <wp:docPr id="24" name="Picture 24" descr="https://fbcdn-sphotos-g-a.akamaihd.net/hphotos-ak-prn2/v/t1.0-9/544836_383030131717054_350610578_n.jpg?oh=23654a66215276033e2d36ea82aaf250&amp;oe=5539CC33&amp;__gda__=1429395069_c3d91760687e3318197c1abe027bb4cd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fbcdn-sphotos-g-a.akamaihd.net/hphotos-ak-prn2/v/t1.0-9/544836_383030131717054_350610578_n.jpg?oh=23654a66215276033e2d36ea82aaf250&amp;oe=5539CC33&amp;__gda__=1429395069_c3d91760687e3318197c1abe027bb4cd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131" t="25938" r="26595" b="221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89678" cy="573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46" w:history="1">
                    <w:r w:rsidR="00C500C2" w:rsidRPr="009755E8">
                      <w:rPr>
                        <w:rStyle w:val="Hyperlink"/>
                      </w:rPr>
                      <w:t>www.abcya.com</w:t>
                    </w:r>
                  </w:hyperlink>
                </w:p>
                <w:p w:rsidR="00D34DAE" w:rsidRPr="00D34DAE" w:rsidRDefault="00D34DAE" w:rsidP="00D34DAE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366C942" wp14:editId="2943C31E">
                        <wp:extent cx="1914525" cy="532402"/>
                        <wp:effectExtent l="0" t="0" r="0" b="1270"/>
                        <wp:docPr id="25" name="Picture 25" descr="http://www.schooljotter.com/imagefolders/clenchwarton/01_01_h_head.jpg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schooljotter.com/imagefolders/clenchwarton/01_01_h_he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367" t="33064" r="24327" b="271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40124" cy="539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4D4436" w:themeColor="hyperlink"/>
                      <w:u w:val="single"/>
                    </w:rPr>
                    <w:br/>
                  </w:r>
                  <w:hyperlink r:id="rId49" w:history="1">
                    <w:r w:rsidR="009755E8" w:rsidRPr="009755E8">
                      <w:rPr>
                        <w:rStyle w:val="Hyperlink"/>
                      </w:rPr>
                      <w:t>http://www.playkidsgames.com</w:t>
                    </w:r>
                  </w:hyperlink>
                </w:p>
              </w:tc>
            </w:tr>
          </w:tbl>
          <w:p w:rsidR="00433865" w:rsidRDefault="00433865" w:rsidP="002F4B4D">
            <w:r>
              <w:br/>
            </w:r>
          </w:p>
        </w:tc>
        <w:tc>
          <w:tcPr>
            <w:tcW w:w="720" w:type="dxa"/>
          </w:tcPr>
          <w:p w:rsidR="00FC4FA0" w:rsidRDefault="00FC4FA0" w:rsidP="007E7C02"/>
        </w:tc>
        <w:tc>
          <w:tcPr>
            <w:tcW w:w="720" w:type="dxa"/>
          </w:tcPr>
          <w:p w:rsidR="00FC4FA0" w:rsidRDefault="00FC4FA0" w:rsidP="007E7C02"/>
        </w:tc>
        <w:tc>
          <w:tcPr>
            <w:tcW w:w="3851" w:type="dxa"/>
          </w:tcPr>
          <w:tbl>
            <w:tblPr>
              <w:tblStyle w:val="TableLayout"/>
              <w:tblW w:w="3958" w:type="dxa"/>
              <w:tblLayout w:type="fixed"/>
              <w:tblLook w:val="04A0" w:firstRow="1" w:lastRow="0" w:firstColumn="1" w:lastColumn="0" w:noHBand="0" w:noVBand="1"/>
            </w:tblPr>
            <w:tblGrid>
              <w:gridCol w:w="3958"/>
            </w:tblGrid>
            <w:tr w:rsidR="00FC4FA0" w:rsidTr="004331D9">
              <w:trPr>
                <w:trHeight w:hRule="exact" w:val="10692"/>
              </w:trPr>
              <w:tc>
                <w:tcPr>
                  <w:tcW w:w="5000" w:type="pct"/>
                </w:tcPr>
                <w:p w:rsidR="002F4B4D" w:rsidRDefault="002F4B4D" w:rsidP="002F4B4D">
                  <w:pPr>
                    <w:pStyle w:val="Heading1"/>
                  </w:pPr>
                  <w:r>
                    <w:t>Math Websites</w:t>
                  </w:r>
                </w:p>
                <w:p w:rsidR="002F4B4D" w:rsidRDefault="002F4B4D" w:rsidP="002F4B4D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7A11D15" wp14:editId="6AE57788">
                        <wp:extent cx="1115864" cy="563526"/>
                        <wp:effectExtent l="0" t="0" r="8255" b="8255"/>
                        <wp:docPr id="1" name="Picture 1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51"/>
                                <a:srcRect b="296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35510" cy="5734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52" w:history="1">
                    <w:r w:rsidRPr="009755E8">
                      <w:rPr>
                        <w:rStyle w:val="Hyperlink"/>
                      </w:rPr>
                      <w:t>www.harcourtschool.com/activity/thats_a_fact/english_K_3.html</w:t>
                    </w:r>
                  </w:hyperlink>
                </w:p>
                <w:p w:rsidR="002F4B4D" w:rsidRDefault="002F4B4D" w:rsidP="002F4B4D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02F72AB" wp14:editId="374EA95E">
                        <wp:extent cx="1328578" cy="398573"/>
                        <wp:effectExtent l="0" t="0" r="5080" b="1905"/>
                        <wp:docPr id="18" name="Picture 18" descr="http://worthplaying.com/press/254/MathPlay_logo.jpg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orthplaying.com/press/254/MathPlay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5085" cy="41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55" w:history="1">
                    <w:r w:rsidRPr="009755E8">
                      <w:rPr>
                        <w:rStyle w:val="Hyperlink"/>
                      </w:rPr>
                      <w:t>www.math-play.com/</w:t>
                    </w:r>
                  </w:hyperlink>
                </w:p>
                <w:p w:rsidR="002F4B4D" w:rsidRDefault="002F4B4D" w:rsidP="002F4B4D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1B66FA1" wp14:editId="1EE52B03">
                        <wp:extent cx="1541145" cy="637953"/>
                        <wp:effectExtent l="0" t="0" r="1905" b="0"/>
                        <wp:docPr id="11" name="Picture 11" descr="http://www.mathplane.com/yahoo_site_admin/assets/images/mathplayground_banner_and_logo_box_for_link_white.85175933_std.png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athplane.com/yahoo_site_admin/assets/images/mathplayground_banner_and_logo_box_for_link_white.85175933_st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95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72897" cy="651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58" w:history="1">
                    <w:r w:rsidRPr="001C5902">
                      <w:rPr>
                        <w:rStyle w:val="Hyperlink"/>
                      </w:rPr>
                      <w:t>www.mathplayground.com/</w:t>
                    </w:r>
                  </w:hyperlink>
                </w:p>
                <w:p w:rsidR="002F4B4D" w:rsidRDefault="002F4B4D" w:rsidP="002F4B4D">
                  <w:pPr>
                    <w:rPr>
                      <w:rStyle w:val="Hyperlink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8AFDC6B" wp14:editId="6DA7D5E7">
                        <wp:extent cx="2370363" cy="353276"/>
                        <wp:effectExtent l="0" t="0" r="0" b="8890"/>
                        <wp:docPr id="12" name="Picture 12" descr="http://p2cdn4static.sharpschool.com/UserFiles/Servers/Server_4176591/Image/Joseph%20Arthur%20Middle%20School/5th%20Grade/Katie%20Wagner/Cool%20Math%204%20Kids%20Icon.gif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2cdn4static.sharpschool.com/UserFiles/Servers/Server_4176591/Image/Joseph%20Arthur%20Middle%20School/5th%20Grade/Katie%20Wagner/Cool%20Math%204%20Kids%20Ic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0348" cy="372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61" w:history="1">
                    <w:r w:rsidRPr="00035C82">
                      <w:rPr>
                        <w:rStyle w:val="Hyperlink"/>
                      </w:rPr>
                      <w:t>www.coolmath-games.com</w:t>
                    </w:r>
                  </w:hyperlink>
                </w:p>
                <w:p w:rsidR="002F4B4D" w:rsidRDefault="002F4B4D" w:rsidP="00C500C2">
                  <w:pPr>
                    <w:rPr>
                      <w:rStyle w:val="Hyperlink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AC5E15F" wp14:editId="7463ED6C">
                        <wp:extent cx="1438816" cy="660326"/>
                        <wp:effectExtent l="0" t="0" r="0" b="6985"/>
                        <wp:docPr id="20" name="Picture 20" descr="http://www.montgomeryschoolsmd.org/uploadedImages/schools/sherwoodes/Mathisfun.JPG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ontgomeryschoolsmd.org/uploadedImages/schools/sherwoodes/Mathisfu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24" cy="670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yperlink"/>
                    </w:rPr>
                    <w:br/>
                  </w:r>
                  <w:hyperlink r:id="rId64" w:history="1">
                    <w:r w:rsidR="00C500C2" w:rsidRPr="009755E8">
                      <w:rPr>
                        <w:rStyle w:val="Hyperlink"/>
                      </w:rPr>
                      <w:t>www.mathisfun.com</w:t>
                    </w:r>
                  </w:hyperlink>
                </w:p>
                <w:p w:rsidR="00433865" w:rsidRPr="00D34DAE" w:rsidRDefault="00D34DAE" w:rsidP="00D34DAE">
                  <w:pPr>
                    <w:rPr>
                      <w:color w:val="4D4436" w:themeColor="hyperlink"/>
                      <w:u w:val="single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2B549D7" wp14:editId="2FDEB67E">
                        <wp:extent cx="1335098" cy="394138"/>
                        <wp:effectExtent l="0" t="0" r="0" b="6350"/>
                        <wp:docPr id="15" name="Picture 15" descr="http://math6shms.pbworks.com/f/1274102557/aplusmath.JPG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math6shms.pbworks.com/f/1274102557/aplusma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650" cy="411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yperlink"/>
                    </w:rPr>
                    <w:br/>
                  </w:r>
                  <w:hyperlink r:id="rId67" w:history="1">
                    <w:r w:rsidR="009755E8" w:rsidRPr="009755E8">
                      <w:rPr>
                        <w:rStyle w:val="Hyperlink"/>
                      </w:rPr>
                      <w:t>http://www.aplusmath.com/Games</w:t>
                    </w:r>
                  </w:hyperlink>
                </w:p>
                <w:p w:rsidR="00433865" w:rsidRDefault="00C500C2" w:rsidP="007E7C02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01D68DF" wp14:editId="734D10BF">
                        <wp:extent cx="2243913" cy="414752"/>
                        <wp:effectExtent l="0" t="0" r="4445" b="4445"/>
                        <wp:docPr id="16" name="Picture 16" descr="http://eett.sylvan.k12.ca.us/wordpress/wp-content/uploads/2009/02/arademic_builders.png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eett.sylvan.k12.ca.us/wordpress/wp-content/uploads/2009/02/arademic_builder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9501" cy="42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hyperlink r:id="rId70" w:history="1">
                    <w:r w:rsidR="009755E8" w:rsidRPr="009755E8">
                      <w:rPr>
                        <w:rStyle w:val="Hyperlink"/>
                      </w:rPr>
                      <w:t>http://www.arcademics.com</w:t>
                    </w:r>
                  </w:hyperlink>
                </w:p>
              </w:tc>
            </w:tr>
          </w:tbl>
          <w:p w:rsidR="00FC4FA0" w:rsidRDefault="00FC4FA0" w:rsidP="00433865">
            <w:pPr>
              <w:jc w:val="right"/>
            </w:pPr>
          </w:p>
        </w:tc>
      </w:tr>
    </w:tbl>
    <w:p w:rsidR="00FC4FA0" w:rsidRDefault="00FC4FA0" w:rsidP="00F14E54">
      <w:pPr>
        <w:jc w:val="both"/>
        <w:sectPr w:rsidR="00FC4FA0" w:rsidSect="00FC4FA0">
          <w:type w:val="continuous"/>
          <w:pgSz w:w="15840" w:h="12240" w:orient="landscape" w:code="1"/>
          <w:pgMar w:top="720" w:right="720" w:bottom="432" w:left="720" w:header="720" w:footer="720" w:gutter="0"/>
          <w:cols w:sep="1" w:space="720"/>
          <w:docGrid w:linePitch="360"/>
        </w:sectPr>
      </w:pPr>
    </w:p>
    <w:p w:rsidR="008D4F13" w:rsidRPr="008D4F13" w:rsidRDefault="008D4F13" w:rsidP="00F14E54">
      <w:pPr>
        <w:jc w:val="both"/>
      </w:pPr>
    </w:p>
    <w:sectPr w:rsidR="008D4F13" w:rsidRPr="008D4F13" w:rsidSect="00FC4FA0">
      <w:type w:val="continuous"/>
      <w:pgSz w:w="15840" w:h="12240" w:orient="landscape" w:code="1"/>
      <w:pgMar w:top="720" w:right="720" w:bottom="432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DB75DE7"/>
    <w:multiLevelType w:val="hybridMultilevel"/>
    <w:tmpl w:val="5DD2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68C6"/>
    <w:multiLevelType w:val="hybridMultilevel"/>
    <w:tmpl w:val="F57A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22"/>
    <w:rsid w:val="000471D9"/>
    <w:rsid w:val="002F4B4D"/>
    <w:rsid w:val="002F6398"/>
    <w:rsid w:val="004331D9"/>
    <w:rsid w:val="00433865"/>
    <w:rsid w:val="00481F04"/>
    <w:rsid w:val="005D2A22"/>
    <w:rsid w:val="00617842"/>
    <w:rsid w:val="00622D21"/>
    <w:rsid w:val="00684907"/>
    <w:rsid w:val="008C6BA6"/>
    <w:rsid w:val="008D4F13"/>
    <w:rsid w:val="008E3A86"/>
    <w:rsid w:val="009755E8"/>
    <w:rsid w:val="00A618AB"/>
    <w:rsid w:val="00A7515C"/>
    <w:rsid w:val="00B008D2"/>
    <w:rsid w:val="00C500C2"/>
    <w:rsid w:val="00CE00CB"/>
    <w:rsid w:val="00D34DAE"/>
    <w:rsid w:val="00DE5B76"/>
    <w:rsid w:val="00E36B19"/>
    <w:rsid w:val="00F14E54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4D"/>
    <w:pPr>
      <w:spacing w:line="240" w:lineRule="auto"/>
      <w:jc w:val="center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52F25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FC4FA0"/>
    <w:rPr>
      <w:color w:val="4D443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B19"/>
    <w:rPr>
      <w:color w:val="027E7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22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4D"/>
    <w:pPr>
      <w:spacing w:line="240" w:lineRule="auto"/>
      <w:jc w:val="center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52F25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FC4FA0"/>
    <w:rPr>
      <w:color w:val="4D443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B19"/>
    <w:rPr>
      <w:color w:val="027E7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22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Warren\AppData\Local\Temp\www.Raz-Kids.com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www.storylineonline.net/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7.gif"/><Relationship Id="rId34" Type="http://schemas.openxmlformats.org/officeDocument/2006/relationships/hyperlink" Target="file:///C:\Users\Warren\AppData\Local\Temp\www.primarygames.com" TargetMode="External"/><Relationship Id="rId42" Type="http://schemas.openxmlformats.org/officeDocument/2006/relationships/image" Target="media/image14.jpeg"/><Relationship Id="rId47" Type="http://schemas.openxmlformats.org/officeDocument/2006/relationships/hyperlink" Target="http://www.playkidsgames.com" TargetMode="External"/><Relationship Id="rId50" Type="http://schemas.openxmlformats.org/officeDocument/2006/relationships/hyperlink" Target="http://www.harcourtschool.com/activity/thats_a_fact/english_K_3.html" TargetMode="External"/><Relationship Id="rId55" Type="http://schemas.openxmlformats.org/officeDocument/2006/relationships/hyperlink" Target="file:///C:\Users\Warren\AppData\Local\Temp\www.math-play.com\" TargetMode="External"/><Relationship Id="rId63" Type="http://schemas.openxmlformats.org/officeDocument/2006/relationships/image" Target="media/image21.jpeg"/><Relationship Id="rId68" Type="http://schemas.openxmlformats.org/officeDocument/2006/relationships/hyperlink" Target="http://www.arcademics.com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imeforkids.com" TargetMode="External"/><Relationship Id="rId29" Type="http://schemas.openxmlformats.org/officeDocument/2006/relationships/hyperlink" Target="http://www.starfall.com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8.gif"/><Relationship Id="rId32" Type="http://schemas.openxmlformats.org/officeDocument/2006/relationships/hyperlink" Target="http://www.primarygames.com" TargetMode="External"/><Relationship Id="rId37" Type="http://schemas.openxmlformats.org/officeDocument/2006/relationships/hyperlink" Target="http://pbskids.org/games/" TargetMode="External"/><Relationship Id="rId40" Type="http://schemas.openxmlformats.org/officeDocument/2006/relationships/hyperlink" Target="file:///C:\Users\Warren\AppData\Local\Temp\interactivesites.weebly.com" TargetMode="External"/><Relationship Id="rId45" Type="http://schemas.openxmlformats.org/officeDocument/2006/relationships/image" Target="media/image15.jpeg"/><Relationship Id="rId53" Type="http://schemas.openxmlformats.org/officeDocument/2006/relationships/hyperlink" Target="http://www.math-play.com/" TargetMode="External"/><Relationship Id="rId58" Type="http://schemas.openxmlformats.org/officeDocument/2006/relationships/hyperlink" Target="http://www.mathplayground.com/" TargetMode="External"/><Relationship Id="rId66" Type="http://schemas.openxmlformats.org/officeDocument/2006/relationships/image" Target="media/image22.jpe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hyperlink" Target="http://www.readingresource.net/websitesforkids.html" TargetMode="External"/><Relationship Id="rId28" Type="http://schemas.openxmlformats.org/officeDocument/2006/relationships/hyperlink" Target="file:///C:\Users\Warren\AppData\Local\Temp\www.storylineonline.net\" TargetMode="External"/><Relationship Id="rId36" Type="http://schemas.openxmlformats.org/officeDocument/2006/relationships/image" Target="media/image12.png"/><Relationship Id="rId49" Type="http://schemas.openxmlformats.org/officeDocument/2006/relationships/hyperlink" Target="http://www.playkidsgames.com" TargetMode="External"/><Relationship Id="rId57" Type="http://schemas.openxmlformats.org/officeDocument/2006/relationships/image" Target="media/image19.png"/><Relationship Id="rId61" Type="http://schemas.openxmlformats.org/officeDocument/2006/relationships/hyperlink" Target="http://www.coolmath-games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file:///C:\Users\Warren\AppData\Local\Temp\www.scholastic.com" TargetMode="External"/><Relationship Id="rId31" Type="http://schemas.openxmlformats.org/officeDocument/2006/relationships/hyperlink" Target="file:///C:\Users\Warren\AppData\Local\Temp\www.starfall.com" TargetMode="External"/><Relationship Id="rId44" Type="http://schemas.openxmlformats.org/officeDocument/2006/relationships/hyperlink" Target="http://www.abcya.com" TargetMode="External"/><Relationship Id="rId52" Type="http://schemas.openxmlformats.org/officeDocument/2006/relationships/hyperlink" Target="file:///C:\Users\Warren\AppData\Local\Temp\www.harcourtschool.com\activity\thats_a_fact\english_K_3.html" TargetMode="External"/><Relationship Id="rId60" Type="http://schemas.openxmlformats.org/officeDocument/2006/relationships/image" Target="media/image20.gif"/><Relationship Id="rId65" Type="http://schemas.openxmlformats.org/officeDocument/2006/relationships/hyperlink" Target="http://www.aplusmath.com/Games" TargetMode="Externa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timeforkids.com" TargetMode="External"/><Relationship Id="rId22" Type="http://schemas.openxmlformats.org/officeDocument/2006/relationships/hyperlink" Target="file:///C:\Users\Warren\AppData\Local\Temp\www.rif.org\kids\readingplanet\gamestation.htm" TargetMode="External"/><Relationship Id="rId27" Type="http://schemas.openxmlformats.org/officeDocument/2006/relationships/image" Target="media/image9.gif"/><Relationship Id="rId30" Type="http://schemas.openxmlformats.org/officeDocument/2006/relationships/image" Target="media/image10.png"/><Relationship Id="rId35" Type="http://schemas.openxmlformats.org/officeDocument/2006/relationships/hyperlink" Target="http://pbskids.org/games/" TargetMode="External"/><Relationship Id="rId43" Type="http://schemas.openxmlformats.org/officeDocument/2006/relationships/hyperlink" Target="http://www.funbrain.com" TargetMode="External"/><Relationship Id="rId48" Type="http://schemas.openxmlformats.org/officeDocument/2006/relationships/image" Target="media/image16.jpeg"/><Relationship Id="rId56" Type="http://schemas.openxmlformats.org/officeDocument/2006/relationships/hyperlink" Target="http://www.mathplayground.com/" TargetMode="External"/><Relationship Id="rId64" Type="http://schemas.openxmlformats.org/officeDocument/2006/relationships/hyperlink" Target="file:///C:\Users\Warren\AppData\Local\Temp\www.mathisfun.com" TargetMode="External"/><Relationship Id="rId69" Type="http://schemas.openxmlformats.org/officeDocument/2006/relationships/image" Target="media/image23.png"/><Relationship Id="rId8" Type="http://schemas.openxmlformats.org/officeDocument/2006/relationships/image" Target="media/image1.png"/><Relationship Id="rId51" Type="http://schemas.openxmlformats.org/officeDocument/2006/relationships/image" Target="media/image17.png"/><Relationship Id="rId72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12" Type="http://schemas.openxmlformats.org/officeDocument/2006/relationships/hyperlink" Target="http://www.Raz-Kids.com" TargetMode="External"/><Relationship Id="rId17" Type="http://schemas.openxmlformats.org/officeDocument/2006/relationships/hyperlink" Target="http://www.scholastic.com/home" TargetMode="External"/><Relationship Id="rId25" Type="http://schemas.openxmlformats.org/officeDocument/2006/relationships/hyperlink" Target="file:///C:\Users\Warren\AppData\Local\Temp\www.readingresource.net\websitesforkids.html" TargetMode="External"/><Relationship Id="rId33" Type="http://schemas.openxmlformats.org/officeDocument/2006/relationships/image" Target="media/image11.gif"/><Relationship Id="rId38" Type="http://schemas.openxmlformats.org/officeDocument/2006/relationships/hyperlink" Target="file:///C:\Users\Warren\AppData\Local\Temp\interactivesites.weebly.com" TargetMode="External"/><Relationship Id="rId46" Type="http://schemas.openxmlformats.org/officeDocument/2006/relationships/hyperlink" Target="file:///C:\Users\Warren\AppData\Local\Temp\www.abcya.com" TargetMode="External"/><Relationship Id="rId59" Type="http://schemas.openxmlformats.org/officeDocument/2006/relationships/hyperlink" Target="http://www.coolmath-games.com" TargetMode="External"/><Relationship Id="rId67" Type="http://schemas.openxmlformats.org/officeDocument/2006/relationships/hyperlink" Target="http://www.aplusmath.com/Games" TargetMode="External"/><Relationship Id="rId20" Type="http://schemas.openxmlformats.org/officeDocument/2006/relationships/hyperlink" Target="http://www.rif.org/kids/readingplanet.htm" TargetMode="External"/><Relationship Id="rId41" Type="http://schemas.openxmlformats.org/officeDocument/2006/relationships/hyperlink" Target="http://www.funbrain.com" TargetMode="External"/><Relationship Id="rId54" Type="http://schemas.openxmlformats.org/officeDocument/2006/relationships/image" Target="media/image18.jpeg"/><Relationship Id="rId62" Type="http://schemas.openxmlformats.org/officeDocument/2006/relationships/hyperlink" Target="http://www.mathisfun.com" TargetMode="External"/><Relationship Id="rId70" Type="http://schemas.openxmlformats.org/officeDocument/2006/relationships/hyperlink" Target="http://www.arcademic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31CDC320940508AF9ADD1678D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EF12-DD36-4116-8D22-EEEBD905E477}"/>
      </w:docPartPr>
      <w:docPartBody>
        <w:p w:rsidR="0092552E" w:rsidRDefault="002A35B7">
          <w:pPr>
            <w:pStyle w:val="99931CDC320940508AF9ADD1678D194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D7"/>
    <w:rsid w:val="00264BE6"/>
    <w:rsid w:val="002A35B7"/>
    <w:rsid w:val="0092552E"/>
    <w:rsid w:val="00AA5BB4"/>
    <w:rsid w:val="00B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905D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5F14A94C148338F77DDE19ECF85DE">
    <w:name w:val="E0C5F14A94C148338F77DDE19ECF85DE"/>
  </w:style>
  <w:style w:type="character" w:customStyle="1" w:styleId="Heading2Char">
    <w:name w:val="Heading 2 Char"/>
    <w:basedOn w:val="DefaultParagraphFont"/>
    <w:link w:val="Heading2"/>
    <w:uiPriority w:val="1"/>
    <w:rsid w:val="00B905D7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Bullet">
    <w:name w:val="List Bullet"/>
    <w:basedOn w:val="Normal"/>
    <w:uiPriority w:val="1"/>
    <w:unhideWhenUsed/>
    <w:qFormat/>
    <w:rsid w:val="00B905D7"/>
    <w:pPr>
      <w:numPr>
        <w:numId w:val="1"/>
      </w:numPr>
      <w:spacing w:after="200" w:line="288" w:lineRule="auto"/>
    </w:pPr>
    <w:rPr>
      <w:color w:val="265898" w:themeColor="text2" w:themeTint="E6"/>
      <w:sz w:val="20"/>
    </w:rPr>
  </w:style>
  <w:style w:type="paragraph" w:customStyle="1" w:styleId="F4F7851EFA8E4652ABCE1F9F7F205BAC">
    <w:name w:val="F4F7851EFA8E4652ABCE1F9F7F205BAC"/>
  </w:style>
  <w:style w:type="paragraph" w:customStyle="1" w:styleId="07C9FFD202634B00B3D1B57560B69633">
    <w:name w:val="07C9FFD202634B00B3D1B57560B69633"/>
  </w:style>
  <w:style w:type="paragraph" w:customStyle="1" w:styleId="46C109F43C9345F3BAAFB6DAD16EEE5A">
    <w:name w:val="46C109F43C9345F3BAAFB6DAD16EEE5A"/>
  </w:style>
  <w:style w:type="paragraph" w:customStyle="1" w:styleId="9F71A4418289483F8B2950209AEF2A3A">
    <w:name w:val="9F71A4418289483F8B2950209AEF2A3A"/>
  </w:style>
  <w:style w:type="paragraph" w:customStyle="1" w:styleId="9BEFAF95DD3547529303512643832BF9">
    <w:name w:val="9BEFAF95DD3547529303512643832BF9"/>
  </w:style>
  <w:style w:type="paragraph" w:customStyle="1" w:styleId="99931CDC320940508AF9ADD1678D194A">
    <w:name w:val="99931CDC320940508AF9ADD1678D194A"/>
  </w:style>
  <w:style w:type="paragraph" w:customStyle="1" w:styleId="B76D6147286D44A383DA8397616F1A01">
    <w:name w:val="B76D6147286D44A383DA8397616F1A01"/>
  </w:style>
  <w:style w:type="paragraph" w:customStyle="1" w:styleId="78E16A6AE7B94DE3A00A29835F4BFBDB">
    <w:name w:val="78E16A6AE7B94DE3A00A29835F4BFBDB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customStyle="1" w:styleId="FA15D543B2324B0AB41CEE0CFAA7F941">
    <w:name w:val="FA15D543B2324B0AB41CEE0CFAA7F941"/>
  </w:style>
  <w:style w:type="paragraph" w:customStyle="1" w:styleId="5A60AB3817924FAA9CBFD341689F30A5">
    <w:name w:val="5A60AB3817924FAA9CBFD341689F30A5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365F91" w:themeColor="accent1" w:themeShade="BF"/>
        <w:bottom w:val="single" w:sz="4" w:space="14" w:color="365F91" w:themeColor="accent1" w:themeShade="BF"/>
      </w:pBdr>
      <w:spacing w:before="480" w:after="480" w:line="336" w:lineRule="auto"/>
    </w:pPr>
    <w:rPr>
      <w:i/>
      <w:iCs/>
      <w:color w:val="365F91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365F91" w:themeColor="accent1" w:themeShade="BF"/>
      <w:sz w:val="30"/>
    </w:rPr>
  </w:style>
  <w:style w:type="paragraph" w:customStyle="1" w:styleId="43BB90B931324109B1BAAA70B8D5CED1">
    <w:name w:val="43BB90B931324109B1BAAA70B8D5CED1"/>
  </w:style>
  <w:style w:type="paragraph" w:customStyle="1" w:styleId="ED7674ED5FC5484B941D2CF4A4AF01BF">
    <w:name w:val="ED7674ED5FC5484B941D2CF4A4AF01BF"/>
  </w:style>
  <w:style w:type="paragraph" w:customStyle="1" w:styleId="43048ED1132A42BC955184D02077F3A2">
    <w:name w:val="43048ED1132A42BC955184D02077F3A2"/>
    <w:rsid w:val="00B905D7"/>
  </w:style>
  <w:style w:type="paragraph" w:customStyle="1" w:styleId="77188C5E4F55418292819B9A0526C7C4">
    <w:name w:val="77188C5E4F55418292819B9A0526C7C4"/>
    <w:rsid w:val="00B905D7"/>
  </w:style>
  <w:style w:type="paragraph" w:customStyle="1" w:styleId="C7C12EF6768E4060939B818772DC570F">
    <w:name w:val="C7C12EF6768E4060939B818772DC570F"/>
    <w:rsid w:val="00B905D7"/>
  </w:style>
  <w:style w:type="paragraph" w:customStyle="1" w:styleId="145CCD91717C46708DD4213841E0B984">
    <w:name w:val="145CCD91717C46708DD4213841E0B984"/>
    <w:rsid w:val="00B905D7"/>
  </w:style>
  <w:style w:type="paragraph" w:customStyle="1" w:styleId="7AF5D93BDCC34745A99DA834BA35062F">
    <w:name w:val="7AF5D93BDCC34745A99DA834BA35062F"/>
    <w:rsid w:val="00B905D7"/>
  </w:style>
  <w:style w:type="paragraph" w:customStyle="1" w:styleId="5A80EAB1307F470F8EC28D7073C8720F">
    <w:name w:val="5A80EAB1307F470F8EC28D7073C8720F"/>
    <w:rsid w:val="00B905D7"/>
  </w:style>
  <w:style w:type="paragraph" w:customStyle="1" w:styleId="186A3003855347E1B28EAA5C85C3E8A6">
    <w:name w:val="186A3003855347E1B28EAA5C85C3E8A6"/>
    <w:rsid w:val="00B905D7"/>
  </w:style>
  <w:style w:type="paragraph" w:customStyle="1" w:styleId="B11335C2FA6F4F209DA83DEFFDE1A254">
    <w:name w:val="B11335C2FA6F4F209DA83DEFFDE1A254"/>
    <w:rsid w:val="00B905D7"/>
  </w:style>
  <w:style w:type="paragraph" w:customStyle="1" w:styleId="75CFAB7FF9E9480BB6302791432D736C">
    <w:name w:val="75CFAB7FF9E9480BB6302791432D736C"/>
    <w:rsid w:val="00B905D7"/>
  </w:style>
  <w:style w:type="paragraph" w:customStyle="1" w:styleId="055DAE56D8454878B9ADAA451CE24261">
    <w:name w:val="055DAE56D8454878B9ADAA451CE24261"/>
    <w:rsid w:val="00B905D7"/>
  </w:style>
  <w:style w:type="paragraph" w:customStyle="1" w:styleId="C835FFFBDBFC461FAF8D97F6409201C8">
    <w:name w:val="C835FFFBDBFC461FAF8D97F6409201C8"/>
    <w:rsid w:val="00B905D7"/>
  </w:style>
  <w:style w:type="paragraph" w:customStyle="1" w:styleId="4A52F0381D374C269814003883EB607A">
    <w:name w:val="4A52F0381D374C269814003883EB607A"/>
    <w:rsid w:val="00B905D7"/>
  </w:style>
  <w:style w:type="paragraph" w:customStyle="1" w:styleId="34B1E975E29946B5A5652F65705ABD98">
    <w:name w:val="34B1E975E29946B5A5652F65705ABD98"/>
    <w:rsid w:val="00B905D7"/>
  </w:style>
  <w:style w:type="paragraph" w:customStyle="1" w:styleId="288AE813BB674884B4199F6CD1E524F9">
    <w:name w:val="288AE813BB674884B4199F6CD1E524F9"/>
    <w:rsid w:val="00B905D7"/>
  </w:style>
  <w:style w:type="paragraph" w:customStyle="1" w:styleId="1795587A99054E47A0417289893A9096">
    <w:name w:val="1795587A99054E47A0417289893A9096"/>
    <w:rsid w:val="00B905D7"/>
  </w:style>
  <w:style w:type="paragraph" w:customStyle="1" w:styleId="33740C3537D3478F9A8ED1BE683DB1DE">
    <w:name w:val="33740C3537D3478F9A8ED1BE683DB1DE"/>
    <w:rsid w:val="00B905D7"/>
  </w:style>
  <w:style w:type="paragraph" w:customStyle="1" w:styleId="AD201FBC1BED4A59B4EE3BAA128E73E9">
    <w:name w:val="AD201FBC1BED4A59B4EE3BAA128E73E9"/>
    <w:rsid w:val="00B905D7"/>
  </w:style>
  <w:style w:type="paragraph" w:customStyle="1" w:styleId="D06415BA657448619BF7BF4372B9B993">
    <w:name w:val="D06415BA657448619BF7BF4372B9B993"/>
    <w:rsid w:val="00B905D7"/>
  </w:style>
  <w:style w:type="paragraph" w:customStyle="1" w:styleId="0F35709CF5AB4539A346A6DD07DA6C90">
    <w:name w:val="0F35709CF5AB4539A346A6DD07DA6C90"/>
    <w:rsid w:val="00B905D7"/>
  </w:style>
  <w:style w:type="paragraph" w:customStyle="1" w:styleId="6D3EE51409244A33A7065BEB5207008A">
    <w:name w:val="6D3EE51409244A33A7065BEB5207008A"/>
    <w:rsid w:val="00B905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905D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5F14A94C148338F77DDE19ECF85DE">
    <w:name w:val="E0C5F14A94C148338F77DDE19ECF85DE"/>
  </w:style>
  <w:style w:type="character" w:customStyle="1" w:styleId="Heading2Char">
    <w:name w:val="Heading 2 Char"/>
    <w:basedOn w:val="DefaultParagraphFont"/>
    <w:link w:val="Heading2"/>
    <w:uiPriority w:val="1"/>
    <w:rsid w:val="00B905D7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paragraph" w:styleId="ListBullet">
    <w:name w:val="List Bullet"/>
    <w:basedOn w:val="Normal"/>
    <w:uiPriority w:val="1"/>
    <w:unhideWhenUsed/>
    <w:qFormat/>
    <w:rsid w:val="00B905D7"/>
    <w:pPr>
      <w:numPr>
        <w:numId w:val="1"/>
      </w:numPr>
      <w:spacing w:after="200" w:line="288" w:lineRule="auto"/>
    </w:pPr>
    <w:rPr>
      <w:color w:val="265898" w:themeColor="text2" w:themeTint="E6"/>
      <w:sz w:val="20"/>
    </w:rPr>
  </w:style>
  <w:style w:type="paragraph" w:customStyle="1" w:styleId="F4F7851EFA8E4652ABCE1F9F7F205BAC">
    <w:name w:val="F4F7851EFA8E4652ABCE1F9F7F205BAC"/>
  </w:style>
  <w:style w:type="paragraph" w:customStyle="1" w:styleId="07C9FFD202634B00B3D1B57560B69633">
    <w:name w:val="07C9FFD202634B00B3D1B57560B69633"/>
  </w:style>
  <w:style w:type="paragraph" w:customStyle="1" w:styleId="46C109F43C9345F3BAAFB6DAD16EEE5A">
    <w:name w:val="46C109F43C9345F3BAAFB6DAD16EEE5A"/>
  </w:style>
  <w:style w:type="paragraph" w:customStyle="1" w:styleId="9F71A4418289483F8B2950209AEF2A3A">
    <w:name w:val="9F71A4418289483F8B2950209AEF2A3A"/>
  </w:style>
  <w:style w:type="paragraph" w:customStyle="1" w:styleId="9BEFAF95DD3547529303512643832BF9">
    <w:name w:val="9BEFAF95DD3547529303512643832BF9"/>
  </w:style>
  <w:style w:type="paragraph" w:customStyle="1" w:styleId="99931CDC320940508AF9ADD1678D194A">
    <w:name w:val="99931CDC320940508AF9ADD1678D194A"/>
  </w:style>
  <w:style w:type="paragraph" w:customStyle="1" w:styleId="B76D6147286D44A383DA8397616F1A01">
    <w:name w:val="B76D6147286D44A383DA8397616F1A01"/>
  </w:style>
  <w:style w:type="paragraph" w:customStyle="1" w:styleId="78E16A6AE7B94DE3A00A29835F4BFBDB">
    <w:name w:val="78E16A6AE7B94DE3A00A29835F4BFBDB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42"/>
    </w:rPr>
  </w:style>
  <w:style w:type="paragraph" w:customStyle="1" w:styleId="FA15D543B2324B0AB41CEE0CFAA7F941">
    <w:name w:val="FA15D543B2324B0AB41CEE0CFAA7F941"/>
  </w:style>
  <w:style w:type="paragraph" w:customStyle="1" w:styleId="5A60AB3817924FAA9CBFD341689F30A5">
    <w:name w:val="5A60AB3817924FAA9CBFD341689F30A5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365F91" w:themeColor="accent1" w:themeShade="BF"/>
        <w:bottom w:val="single" w:sz="4" w:space="14" w:color="365F91" w:themeColor="accent1" w:themeShade="BF"/>
      </w:pBdr>
      <w:spacing w:before="480" w:after="480" w:line="336" w:lineRule="auto"/>
    </w:pPr>
    <w:rPr>
      <w:i/>
      <w:iCs/>
      <w:color w:val="365F91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365F91" w:themeColor="accent1" w:themeShade="BF"/>
      <w:sz w:val="30"/>
    </w:rPr>
  </w:style>
  <w:style w:type="paragraph" w:customStyle="1" w:styleId="43BB90B931324109B1BAAA70B8D5CED1">
    <w:name w:val="43BB90B931324109B1BAAA70B8D5CED1"/>
  </w:style>
  <w:style w:type="paragraph" w:customStyle="1" w:styleId="ED7674ED5FC5484B941D2CF4A4AF01BF">
    <w:name w:val="ED7674ED5FC5484B941D2CF4A4AF01BF"/>
  </w:style>
  <w:style w:type="paragraph" w:customStyle="1" w:styleId="43048ED1132A42BC955184D02077F3A2">
    <w:name w:val="43048ED1132A42BC955184D02077F3A2"/>
    <w:rsid w:val="00B905D7"/>
  </w:style>
  <w:style w:type="paragraph" w:customStyle="1" w:styleId="77188C5E4F55418292819B9A0526C7C4">
    <w:name w:val="77188C5E4F55418292819B9A0526C7C4"/>
    <w:rsid w:val="00B905D7"/>
  </w:style>
  <w:style w:type="paragraph" w:customStyle="1" w:styleId="C7C12EF6768E4060939B818772DC570F">
    <w:name w:val="C7C12EF6768E4060939B818772DC570F"/>
    <w:rsid w:val="00B905D7"/>
  </w:style>
  <w:style w:type="paragraph" w:customStyle="1" w:styleId="145CCD91717C46708DD4213841E0B984">
    <w:name w:val="145CCD91717C46708DD4213841E0B984"/>
    <w:rsid w:val="00B905D7"/>
  </w:style>
  <w:style w:type="paragraph" w:customStyle="1" w:styleId="7AF5D93BDCC34745A99DA834BA35062F">
    <w:name w:val="7AF5D93BDCC34745A99DA834BA35062F"/>
    <w:rsid w:val="00B905D7"/>
  </w:style>
  <w:style w:type="paragraph" w:customStyle="1" w:styleId="5A80EAB1307F470F8EC28D7073C8720F">
    <w:name w:val="5A80EAB1307F470F8EC28D7073C8720F"/>
    <w:rsid w:val="00B905D7"/>
  </w:style>
  <w:style w:type="paragraph" w:customStyle="1" w:styleId="186A3003855347E1B28EAA5C85C3E8A6">
    <w:name w:val="186A3003855347E1B28EAA5C85C3E8A6"/>
    <w:rsid w:val="00B905D7"/>
  </w:style>
  <w:style w:type="paragraph" w:customStyle="1" w:styleId="B11335C2FA6F4F209DA83DEFFDE1A254">
    <w:name w:val="B11335C2FA6F4F209DA83DEFFDE1A254"/>
    <w:rsid w:val="00B905D7"/>
  </w:style>
  <w:style w:type="paragraph" w:customStyle="1" w:styleId="75CFAB7FF9E9480BB6302791432D736C">
    <w:name w:val="75CFAB7FF9E9480BB6302791432D736C"/>
    <w:rsid w:val="00B905D7"/>
  </w:style>
  <w:style w:type="paragraph" w:customStyle="1" w:styleId="055DAE56D8454878B9ADAA451CE24261">
    <w:name w:val="055DAE56D8454878B9ADAA451CE24261"/>
    <w:rsid w:val="00B905D7"/>
  </w:style>
  <w:style w:type="paragraph" w:customStyle="1" w:styleId="C835FFFBDBFC461FAF8D97F6409201C8">
    <w:name w:val="C835FFFBDBFC461FAF8D97F6409201C8"/>
    <w:rsid w:val="00B905D7"/>
  </w:style>
  <w:style w:type="paragraph" w:customStyle="1" w:styleId="4A52F0381D374C269814003883EB607A">
    <w:name w:val="4A52F0381D374C269814003883EB607A"/>
    <w:rsid w:val="00B905D7"/>
  </w:style>
  <w:style w:type="paragraph" w:customStyle="1" w:styleId="34B1E975E29946B5A5652F65705ABD98">
    <w:name w:val="34B1E975E29946B5A5652F65705ABD98"/>
    <w:rsid w:val="00B905D7"/>
  </w:style>
  <w:style w:type="paragraph" w:customStyle="1" w:styleId="288AE813BB674884B4199F6CD1E524F9">
    <w:name w:val="288AE813BB674884B4199F6CD1E524F9"/>
    <w:rsid w:val="00B905D7"/>
  </w:style>
  <w:style w:type="paragraph" w:customStyle="1" w:styleId="1795587A99054E47A0417289893A9096">
    <w:name w:val="1795587A99054E47A0417289893A9096"/>
    <w:rsid w:val="00B905D7"/>
  </w:style>
  <w:style w:type="paragraph" w:customStyle="1" w:styleId="33740C3537D3478F9A8ED1BE683DB1DE">
    <w:name w:val="33740C3537D3478F9A8ED1BE683DB1DE"/>
    <w:rsid w:val="00B905D7"/>
  </w:style>
  <w:style w:type="paragraph" w:customStyle="1" w:styleId="AD201FBC1BED4A59B4EE3BAA128E73E9">
    <w:name w:val="AD201FBC1BED4A59B4EE3BAA128E73E9"/>
    <w:rsid w:val="00B905D7"/>
  </w:style>
  <w:style w:type="paragraph" w:customStyle="1" w:styleId="D06415BA657448619BF7BF4372B9B993">
    <w:name w:val="D06415BA657448619BF7BF4372B9B993"/>
    <w:rsid w:val="00B905D7"/>
  </w:style>
  <w:style w:type="paragraph" w:customStyle="1" w:styleId="0F35709CF5AB4539A346A6DD07DA6C90">
    <w:name w:val="0F35709CF5AB4539A346A6DD07DA6C90"/>
    <w:rsid w:val="00B905D7"/>
  </w:style>
  <w:style w:type="paragraph" w:customStyle="1" w:styleId="6D3EE51409244A33A7065BEB5207008A">
    <w:name w:val="6D3EE51409244A33A7065BEB5207008A"/>
    <w:rsid w:val="00B90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C5A48-2891-4B86-B75A-F76CFB6E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 grade technology night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Windows User</cp:lastModifiedBy>
  <cp:revision>2</cp:revision>
  <cp:lastPrinted>2015-03-30T23:25:00Z</cp:lastPrinted>
  <dcterms:created xsi:type="dcterms:W3CDTF">2015-03-31T21:57:00Z</dcterms:created>
  <dcterms:modified xsi:type="dcterms:W3CDTF">2015-03-31T21:57:00Z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